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6C29" w:rsidRPr="00996C29" w:rsidRDefault="00996C29" w:rsidP="00996C29">
      <w:pPr>
        <w:jc w:val="left"/>
        <w:rPr>
          <w:rFonts w:ascii="宋体" w:hAnsi="宋体" w:hint="eastAsia"/>
          <w:b/>
          <w:bCs/>
          <w:sz w:val="32"/>
          <w:szCs w:val="32"/>
        </w:rPr>
      </w:pPr>
      <w:r w:rsidRPr="00996C29">
        <w:rPr>
          <w:rFonts w:ascii="宋体" w:hAnsi="宋体" w:hint="eastAsia"/>
          <w:b/>
          <w:bCs/>
          <w:sz w:val="32"/>
          <w:szCs w:val="32"/>
        </w:rPr>
        <w:t>附件</w:t>
      </w:r>
    </w:p>
    <w:p w:rsidR="00345260" w:rsidRPr="002C35DF" w:rsidRDefault="00345260" w:rsidP="00345260">
      <w:pPr>
        <w:jc w:val="center"/>
        <w:rPr>
          <w:rFonts w:ascii="宋体" w:hAnsi="宋体" w:hint="eastAsia"/>
          <w:b/>
          <w:bCs/>
          <w:sz w:val="36"/>
          <w:szCs w:val="36"/>
        </w:rPr>
      </w:pPr>
      <w:r w:rsidRPr="002C35DF">
        <w:rPr>
          <w:rFonts w:ascii="宋体" w:hAnsi="宋体" w:hint="eastAsia"/>
          <w:b/>
          <w:bCs/>
          <w:sz w:val="36"/>
          <w:szCs w:val="36"/>
        </w:rPr>
        <w:t>回   执</w:t>
      </w:r>
    </w:p>
    <w:tbl>
      <w:tblPr>
        <w:tblpPr w:leftFromText="180" w:rightFromText="180" w:vertAnchor="text" w:horzAnchor="margin" w:tblpXSpec="center" w:tblpY="31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93"/>
        <w:gridCol w:w="2551"/>
        <w:gridCol w:w="2693"/>
        <w:gridCol w:w="1560"/>
      </w:tblGrid>
      <w:tr w:rsidR="00345260" w:rsidRPr="002C35DF" w:rsidTr="006D0537">
        <w:tc>
          <w:tcPr>
            <w:tcW w:w="1242" w:type="dxa"/>
          </w:tcPr>
          <w:p w:rsidR="00345260" w:rsidRPr="002C35DF" w:rsidRDefault="00345260" w:rsidP="00981AE1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2C35D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 名</w:t>
            </w:r>
          </w:p>
        </w:tc>
        <w:tc>
          <w:tcPr>
            <w:tcW w:w="993" w:type="dxa"/>
          </w:tcPr>
          <w:p w:rsidR="00345260" w:rsidRPr="002C35DF" w:rsidRDefault="00345260" w:rsidP="00981AE1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2C35D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551" w:type="dxa"/>
          </w:tcPr>
          <w:p w:rsidR="00345260" w:rsidRPr="002C35DF" w:rsidRDefault="00345260" w:rsidP="00981AE1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2C35D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 务</w:t>
            </w:r>
          </w:p>
        </w:tc>
        <w:tc>
          <w:tcPr>
            <w:tcW w:w="2693" w:type="dxa"/>
          </w:tcPr>
          <w:p w:rsidR="00345260" w:rsidRPr="002C35DF" w:rsidRDefault="00345260" w:rsidP="00981AE1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2C35DF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560" w:type="dxa"/>
          </w:tcPr>
          <w:p w:rsidR="00345260" w:rsidRPr="002C35DF" w:rsidRDefault="006D0537" w:rsidP="00981AE1">
            <w:pP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345260" w:rsidRPr="00471028" w:rsidTr="006D0537">
        <w:tc>
          <w:tcPr>
            <w:tcW w:w="1242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</w:tr>
      <w:tr w:rsidR="00345260" w:rsidRPr="00471028" w:rsidTr="006D0537">
        <w:tc>
          <w:tcPr>
            <w:tcW w:w="1242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</w:tr>
      <w:tr w:rsidR="00345260" w:rsidRPr="00471028" w:rsidTr="006D0537">
        <w:tc>
          <w:tcPr>
            <w:tcW w:w="1242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</w:tr>
      <w:tr w:rsidR="00345260" w:rsidRPr="00471028" w:rsidTr="006D0537">
        <w:tc>
          <w:tcPr>
            <w:tcW w:w="1242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</w:tr>
      <w:tr w:rsidR="00345260" w:rsidRPr="00471028" w:rsidTr="006D0537">
        <w:tc>
          <w:tcPr>
            <w:tcW w:w="1242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345260" w:rsidRPr="00471028" w:rsidRDefault="00345260" w:rsidP="00981AE1">
            <w:pPr>
              <w:rPr>
                <w:rFonts w:ascii="宋体" w:hAnsi="宋体" w:hint="eastAsia"/>
                <w:b/>
                <w:bCs/>
                <w:sz w:val="32"/>
                <w:szCs w:val="32"/>
              </w:rPr>
            </w:pPr>
          </w:p>
        </w:tc>
      </w:tr>
    </w:tbl>
    <w:p w:rsidR="00345260" w:rsidRPr="00B44A2E" w:rsidRDefault="00345260" w:rsidP="00BA64F5">
      <w:pPr>
        <w:pStyle w:val="a4"/>
        <w:spacing w:line="580" w:lineRule="exact"/>
        <w:ind w:firstLineChars="1650" w:firstLine="5280"/>
        <w:jc w:val="right"/>
        <w:rPr>
          <w:rFonts w:ascii="仿宋" w:eastAsia="仿宋" w:hAnsi="仿宋" w:hint="eastAsia"/>
          <w:b w:val="0"/>
          <w:bCs w:val="0"/>
          <w:sz w:val="32"/>
        </w:rPr>
      </w:pPr>
    </w:p>
    <w:sectPr w:rsidR="00345260" w:rsidRPr="00B44A2E">
      <w:headerReference w:type="default" r:id="rId7"/>
      <w:footerReference w:type="even" r:id="rId8"/>
      <w:footerReference w:type="default" r:id="rId9"/>
      <w:pgSz w:w="11906" w:h="16838"/>
      <w:pgMar w:top="1134" w:right="1361" w:bottom="113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A88" w:rsidRDefault="00746A88">
      <w:r>
        <w:separator/>
      </w:r>
    </w:p>
  </w:endnote>
  <w:endnote w:type="continuationSeparator" w:id="1">
    <w:p w:rsidR="00746A88" w:rsidRDefault="00746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97" w:rsidRDefault="00170A97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170A97" w:rsidRDefault="00170A9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97" w:rsidRDefault="00170A97">
    <w:pPr>
      <w:pStyle w:val="a6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FD2419">
      <w:rPr>
        <w:rStyle w:val="a3"/>
        <w:noProof/>
      </w:rPr>
      <w:t>1</w:t>
    </w:r>
    <w:r>
      <w:fldChar w:fldCharType="end"/>
    </w:r>
  </w:p>
  <w:p w:rsidR="00170A97" w:rsidRDefault="00170A97">
    <w:pPr>
      <w:pStyle w:val="a6"/>
      <w:ind w:right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A88" w:rsidRDefault="00746A88">
      <w:r>
        <w:separator/>
      </w:r>
    </w:p>
  </w:footnote>
  <w:footnote w:type="continuationSeparator" w:id="1">
    <w:p w:rsidR="00746A88" w:rsidRDefault="00746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A97" w:rsidRDefault="00170A97" w:rsidP="00507C0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87437"/>
    <w:multiLevelType w:val="hybridMultilevel"/>
    <w:tmpl w:val="2E641946"/>
    <w:lvl w:ilvl="0" w:tplc="3E2689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DB84890"/>
    <w:multiLevelType w:val="hybridMultilevel"/>
    <w:tmpl w:val="0F2C71F4"/>
    <w:lvl w:ilvl="0" w:tplc="E052664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268F"/>
    <w:rsid w:val="00046F66"/>
    <w:rsid w:val="00054863"/>
    <w:rsid w:val="000B2DDC"/>
    <w:rsid w:val="000C6579"/>
    <w:rsid w:val="000D0582"/>
    <w:rsid w:val="000F22A3"/>
    <w:rsid w:val="000F3DA0"/>
    <w:rsid w:val="000F60D0"/>
    <w:rsid w:val="00131037"/>
    <w:rsid w:val="00133EF3"/>
    <w:rsid w:val="001440A7"/>
    <w:rsid w:val="001465BA"/>
    <w:rsid w:val="00170A97"/>
    <w:rsid w:val="001C4310"/>
    <w:rsid w:val="001C66A3"/>
    <w:rsid w:val="001D4779"/>
    <w:rsid w:val="001E491B"/>
    <w:rsid w:val="00204000"/>
    <w:rsid w:val="0021050D"/>
    <w:rsid w:val="00210C61"/>
    <w:rsid w:val="00223993"/>
    <w:rsid w:val="002373E6"/>
    <w:rsid w:val="00271434"/>
    <w:rsid w:val="002A7ACC"/>
    <w:rsid w:val="002B461C"/>
    <w:rsid w:val="002C25FD"/>
    <w:rsid w:val="002C5D1D"/>
    <w:rsid w:val="002D37EB"/>
    <w:rsid w:val="002F25DB"/>
    <w:rsid w:val="003009FA"/>
    <w:rsid w:val="00304A90"/>
    <w:rsid w:val="00313C9F"/>
    <w:rsid w:val="003246CA"/>
    <w:rsid w:val="0032627E"/>
    <w:rsid w:val="003374AC"/>
    <w:rsid w:val="00340309"/>
    <w:rsid w:val="00345260"/>
    <w:rsid w:val="003525A3"/>
    <w:rsid w:val="00355E51"/>
    <w:rsid w:val="00360FA2"/>
    <w:rsid w:val="00364253"/>
    <w:rsid w:val="003A3B44"/>
    <w:rsid w:val="003C02D5"/>
    <w:rsid w:val="003C5521"/>
    <w:rsid w:val="003D6C4A"/>
    <w:rsid w:val="003F4D47"/>
    <w:rsid w:val="00424D1C"/>
    <w:rsid w:val="0043008E"/>
    <w:rsid w:val="00481B7E"/>
    <w:rsid w:val="00493756"/>
    <w:rsid w:val="004976AB"/>
    <w:rsid w:val="004A7BCB"/>
    <w:rsid w:val="004F1E17"/>
    <w:rsid w:val="004F534C"/>
    <w:rsid w:val="00507C0C"/>
    <w:rsid w:val="0052539A"/>
    <w:rsid w:val="0055081A"/>
    <w:rsid w:val="005623A0"/>
    <w:rsid w:val="005764DD"/>
    <w:rsid w:val="00576C90"/>
    <w:rsid w:val="0058710B"/>
    <w:rsid w:val="005E067B"/>
    <w:rsid w:val="0062486A"/>
    <w:rsid w:val="00630706"/>
    <w:rsid w:val="006B2DF4"/>
    <w:rsid w:val="006D0537"/>
    <w:rsid w:val="006D6711"/>
    <w:rsid w:val="006F1584"/>
    <w:rsid w:val="006F3C0C"/>
    <w:rsid w:val="00704341"/>
    <w:rsid w:val="007100F8"/>
    <w:rsid w:val="00710CAE"/>
    <w:rsid w:val="00716E6E"/>
    <w:rsid w:val="0072118F"/>
    <w:rsid w:val="00737171"/>
    <w:rsid w:val="00746967"/>
    <w:rsid w:val="00746A88"/>
    <w:rsid w:val="00775594"/>
    <w:rsid w:val="00783C9A"/>
    <w:rsid w:val="00785262"/>
    <w:rsid w:val="00791145"/>
    <w:rsid w:val="00792969"/>
    <w:rsid w:val="007A6ADE"/>
    <w:rsid w:val="007B55CD"/>
    <w:rsid w:val="007E57E0"/>
    <w:rsid w:val="007E5CEE"/>
    <w:rsid w:val="007F2432"/>
    <w:rsid w:val="007F4754"/>
    <w:rsid w:val="00845343"/>
    <w:rsid w:val="00845ADB"/>
    <w:rsid w:val="0084601C"/>
    <w:rsid w:val="008503D1"/>
    <w:rsid w:val="00857196"/>
    <w:rsid w:val="00862D7A"/>
    <w:rsid w:val="00865309"/>
    <w:rsid w:val="008670FF"/>
    <w:rsid w:val="00867BC1"/>
    <w:rsid w:val="008824DA"/>
    <w:rsid w:val="008A05D2"/>
    <w:rsid w:val="008B7A32"/>
    <w:rsid w:val="008C297B"/>
    <w:rsid w:val="008C2D86"/>
    <w:rsid w:val="008D6A15"/>
    <w:rsid w:val="008E753D"/>
    <w:rsid w:val="00931583"/>
    <w:rsid w:val="00935620"/>
    <w:rsid w:val="00940042"/>
    <w:rsid w:val="00950F9E"/>
    <w:rsid w:val="00955528"/>
    <w:rsid w:val="00981AE1"/>
    <w:rsid w:val="009927C6"/>
    <w:rsid w:val="00996C29"/>
    <w:rsid w:val="009B30BE"/>
    <w:rsid w:val="009C70FC"/>
    <w:rsid w:val="009E2A84"/>
    <w:rsid w:val="00A13A71"/>
    <w:rsid w:val="00A233AE"/>
    <w:rsid w:val="00A244DE"/>
    <w:rsid w:val="00A314CF"/>
    <w:rsid w:val="00A505D5"/>
    <w:rsid w:val="00A86F3A"/>
    <w:rsid w:val="00AA0F4F"/>
    <w:rsid w:val="00AB0479"/>
    <w:rsid w:val="00AB57D9"/>
    <w:rsid w:val="00AC3BC4"/>
    <w:rsid w:val="00AC5A3B"/>
    <w:rsid w:val="00AD3E8A"/>
    <w:rsid w:val="00B02466"/>
    <w:rsid w:val="00B44A2E"/>
    <w:rsid w:val="00B85EEF"/>
    <w:rsid w:val="00BA64F5"/>
    <w:rsid w:val="00BA7345"/>
    <w:rsid w:val="00BA7C70"/>
    <w:rsid w:val="00BB395B"/>
    <w:rsid w:val="00BC1293"/>
    <w:rsid w:val="00BF03E8"/>
    <w:rsid w:val="00BF7CE0"/>
    <w:rsid w:val="00C02EE1"/>
    <w:rsid w:val="00C0373C"/>
    <w:rsid w:val="00C0568F"/>
    <w:rsid w:val="00C333EF"/>
    <w:rsid w:val="00C336ED"/>
    <w:rsid w:val="00C426CE"/>
    <w:rsid w:val="00C5708F"/>
    <w:rsid w:val="00C72080"/>
    <w:rsid w:val="00C742E0"/>
    <w:rsid w:val="00C81E4C"/>
    <w:rsid w:val="00C857D8"/>
    <w:rsid w:val="00CB53DE"/>
    <w:rsid w:val="00CD33C6"/>
    <w:rsid w:val="00CE712B"/>
    <w:rsid w:val="00D024A0"/>
    <w:rsid w:val="00D04A2D"/>
    <w:rsid w:val="00D10AC8"/>
    <w:rsid w:val="00D22134"/>
    <w:rsid w:val="00D3062E"/>
    <w:rsid w:val="00D46E21"/>
    <w:rsid w:val="00D7478F"/>
    <w:rsid w:val="00D74BCA"/>
    <w:rsid w:val="00DA5EA4"/>
    <w:rsid w:val="00DC0B8B"/>
    <w:rsid w:val="00DD40CB"/>
    <w:rsid w:val="00DD5BEE"/>
    <w:rsid w:val="00DD6FA4"/>
    <w:rsid w:val="00E14C43"/>
    <w:rsid w:val="00E50509"/>
    <w:rsid w:val="00E51E1F"/>
    <w:rsid w:val="00E748DC"/>
    <w:rsid w:val="00E74C46"/>
    <w:rsid w:val="00E81F1D"/>
    <w:rsid w:val="00E82883"/>
    <w:rsid w:val="00E86330"/>
    <w:rsid w:val="00EB3120"/>
    <w:rsid w:val="00EB3243"/>
    <w:rsid w:val="00EC76A4"/>
    <w:rsid w:val="00ED24A3"/>
    <w:rsid w:val="00F07E95"/>
    <w:rsid w:val="00F14D56"/>
    <w:rsid w:val="00F2796A"/>
    <w:rsid w:val="00F46B27"/>
    <w:rsid w:val="00F53860"/>
    <w:rsid w:val="00F76F78"/>
    <w:rsid w:val="00FA2958"/>
    <w:rsid w:val="00FD2419"/>
    <w:rsid w:val="00FE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Chars="300" w:firstLine="1084"/>
    </w:pPr>
    <w:rPr>
      <w:rFonts w:ascii="宋体" w:hAnsi="宋体"/>
      <w:b/>
      <w:bCs/>
      <w:sz w:val="36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58710B"/>
    <w:rPr>
      <w:sz w:val="18"/>
      <w:szCs w:val="18"/>
    </w:rPr>
  </w:style>
  <w:style w:type="paragraph" w:styleId="HTML">
    <w:name w:val="HTML Preformatted"/>
    <w:basedOn w:val="a"/>
    <w:link w:val="HTMLChar"/>
    <w:rsid w:val="00AB57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rsid w:val="00AB57D9"/>
    <w:rPr>
      <w:rFonts w:ascii="宋体" w:hAnsi="宋体" w:cs="宋体"/>
      <w:sz w:val="24"/>
      <w:szCs w:val="24"/>
    </w:rPr>
  </w:style>
  <w:style w:type="paragraph" w:styleId="a8">
    <w:name w:val="Date"/>
    <w:basedOn w:val="a"/>
    <w:next w:val="a"/>
    <w:link w:val="Char"/>
    <w:rsid w:val="00AC5A3B"/>
    <w:pPr>
      <w:ind w:leftChars="2500" w:left="100"/>
    </w:pPr>
  </w:style>
  <w:style w:type="character" w:customStyle="1" w:styleId="Char">
    <w:name w:val="日期 Char"/>
    <w:basedOn w:val="a0"/>
    <w:link w:val="a8"/>
    <w:rsid w:val="00AC5A3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落雪梨花——扬帆技术论坛更新版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豫盟〔2011〕　号</dc:title>
  <dc:creator>电脑城装机专用版</dc:creator>
  <cp:lastModifiedBy>lenovo</cp:lastModifiedBy>
  <cp:revision>2</cp:revision>
  <cp:lastPrinted>2017-09-29T07:41:00Z</cp:lastPrinted>
  <dcterms:created xsi:type="dcterms:W3CDTF">2017-10-18T10:00:00Z</dcterms:created>
  <dcterms:modified xsi:type="dcterms:W3CDTF">2017-10-18T10:00:00Z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